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FD5128" w:rsidP="00AF5260">
      <w:bookmarkStart w:id="0" w:name="_GoBack"/>
      <w:bookmarkEnd w:id="0"/>
      <w:r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4065105</wp:posOffset>
                </wp:positionH>
                <wp:positionV relativeFrom="paragraph">
                  <wp:posOffset>6255025</wp:posOffset>
                </wp:positionV>
                <wp:extent cx="2277856" cy="2239617"/>
                <wp:effectExtent l="19050" t="0" r="46355" b="4699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856" cy="2239617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128" w:rsidRPr="00FD5128" w:rsidRDefault="00FD5128" w:rsidP="00FD5128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FD5128">
                              <w:rPr>
                                <w:color w:val="403152" w:themeColor="accent4" w:themeShade="80"/>
                              </w:rPr>
                              <w:t>Can’t wait?</w:t>
                            </w:r>
                          </w:p>
                          <w:p w:rsidR="00FD5128" w:rsidRPr="00FD5128" w:rsidRDefault="00FD5128" w:rsidP="00FD5128">
                            <w:pPr>
                              <w:rPr>
                                <w:color w:val="403152" w:themeColor="accent4" w:themeShade="80"/>
                              </w:rPr>
                            </w:pPr>
                            <w:r w:rsidRPr="00FD5128">
                              <w:rPr>
                                <w:color w:val="403152" w:themeColor="accent4" w:themeShade="80"/>
                              </w:rPr>
                              <w:br/>
                              <w:t>Take one home today with a $50.00 donation</w:t>
                            </w:r>
                          </w:p>
                          <w:p w:rsidR="00FD5128" w:rsidRPr="00FD5128" w:rsidRDefault="00FD5128" w:rsidP="00FD5128">
                            <w:pPr>
                              <w:rPr>
                                <w:color w:val="403152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left:0;text-align:left;margin-left:320.1pt;margin-top:492.5pt;width:179.35pt;height:1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0d9 [1303]" strokecolor="#5f497a [2407]" strokeweight="2pt">
                <v:stroke joinstyle="miter"/>
                <v:formulas/>
                <v:path arrowok="t" o:connecttype="custom" o:connectlocs="247453,1357094;113893,1315775;365301,1809268;306878,1829021;868854,2026542;833632,1936336;1519994,1801596;1505916,1900564;1799559,1190004;1970978,1559955;2203931,795997;2127581,934729;2020754,281300;2024761,346830;1533229,204883;1572353,121313;1167454,244699;1186383,172637;738194,269169;806741,339053;217609,818549;205640,744984" o:connectangles="0,0,0,0,0,0,0,0,0,0,0,0,0,0,0,0,0,0,0,0,0,0" textboxrect="0,0,43200,43200"/>
                <v:textbox>
                  <w:txbxContent>
                    <w:p w:rsidR="00FD5128" w:rsidRPr="00FD5128" w:rsidRDefault="00FD5128" w:rsidP="00FD5128">
                      <w:pPr>
                        <w:rPr>
                          <w:color w:val="403152" w:themeColor="accent4" w:themeShade="80"/>
                        </w:rPr>
                      </w:pPr>
                      <w:r w:rsidRPr="00FD5128">
                        <w:rPr>
                          <w:color w:val="403152" w:themeColor="accent4" w:themeShade="80"/>
                        </w:rPr>
                        <w:t>Can’t wait?</w:t>
                      </w:r>
                    </w:p>
                    <w:p w:rsidR="00FD5128" w:rsidRPr="00FD5128" w:rsidRDefault="00FD5128" w:rsidP="00FD5128">
                      <w:pPr>
                        <w:rPr>
                          <w:color w:val="403152" w:themeColor="accent4" w:themeShade="80"/>
                        </w:rPr>
                      </w:pPr>
                      <w:r w:rsidRPr="00FD5128">
                        <w:rPr>
                          <w:color w:val="403152" w:themeColor="accent4" w:themeShade="80"/>
                        </w:rPr>
                        <w:br/>
                        <w:t>Take one home today with a $50.00 donation</w:t>
                      </w:r>
                    </w:p>
                    <w:p w:rsidR="00FD5128" w:rsidRPr="00FD5128" w:rsidRDefault="00FD5128" w:rsidP="00FD5128">
                      <w:pPr>
                        <w:rPr>
                          <w:color w:val="403152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D26" w:rsidRPr="00E329AF">
        <w:rPr>
          <w:noProof/>
          <w:color w:val="5F497A" w:themeColor="accent4" w:themeShade="BF"/>
        </w:rPr>
        <w:drawing>
          <wp:anchor distT="0" distB="0" distL="114300" distR="114300" simplePos="0" relativeHeight="251676672" behindDoc="1" locked="0" layoutInCell="1" allowOverlap="1" wp14:anchorId="21F66C89" wp14:editId="05AE9359">
            <wp:simplePos x="0" y="0"/>
            <wp:positionH relativeFrom="column">
              <wp:posOffset>466725</wp:posOffset>
            </wp:positionH>
            <wp:positionV relativeFrom="paragraph">
              <wp:posOffset>1931670</wp:posOffset>
            </wp:positionV>
            <wp:extent cx="2105025" cy="2105025"/>
            <wp:effectExtent l="0" t="0" r="0" b="0"/>
            <wp:wrapTight wrapText="bothSides">
              <wp:wrapPolygon edited="0">
                <wp:start x="10360" y="672"/>
                <wp:lineTo x="10012" y="1183"/>
                <wp:lineTo x="7710" y="3580"/>
                <wp:lineTo x="5258" y="9387"/>
                <wp:lineTo x="4505" y="9175"/>
                <wp:lineTo x="3655" y="12185"/>
                <wp:lineTo x="4596" y="12450"/>
                <wp:lineTo x="3746" y="15460"/>
                <wp:lineTo x="4498" y="15673"/>
                <wp:lineTo x="4213" y="18842"/>
                <wp:lineTo x="4753" y="19807"/>
                <wp:lineTo x="5693" y="20072"/>
                <wp:lineTo x="7411" y="19745"/>
                <wp:lineTo x="17478" y="19338"/>
                <wp:lineTo x="17335" y="16251"/>
                <wp:lineTo x="17388" y="16063"/>
                <wp:lineTo x="17297" y="12787"/>
                <wp:lineTo x="16213" y="9434"/>
                <wp:lineTo x="16266" y="9246"/>
                <wp:lineTo x="14589" y="5116"/>
                <wp:lineTo x="11864" y="1097"/>
                <wp:lineTo x="10360" y="672"/>
              </wp:wrapPolygon>
            </wp:wrapTight>
            <wp:docPr id="14" name="Picture 14" descr="C:\Users\KTHTP0\Documents\Personal\Miche\Prima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THTP0\Documents\Personal\Miche\Prima_B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3801"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4F">
        <w:rPr>
          <w:noProof/>
        </w:rPr>
        <w:drawing>
          <wp:anchor distT="0" distB="0" distL="114300" distR="114300" simplePos="0" relativeHeight="251661311" behindDoc="1" locked="0" layoutInCell="1" allowOverlap="1" wp14:anchorId="035C7532" wp14:editId="0D08B437">
            <wp:simplePos x="0" y="0"/>
            <wp:positionH relativeFrom="column">
              <wp:posOffset>1336554</wp:posOffset>
            </wp:positionH>
            <wp:positionV relativeFrom="paragraph">
              <wp:posOffset>990601</wp:posOffset>
            </wp:positionV>
            <wp:extent cx="2987161" cy="1543050"/>
            <wp:effectExtent l="0" t="0" r="3810" b="0"/>
            <wp:wrapNone/>
            <wp:docPr id="15" name="Picture 15" descr="C:\Users\KTHTP0\Documents\Personal\Miche\Prima H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THTP0\Documents\Personal\Miche\Prima Ho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6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D5A1D" wp14:editId="7E86D576">
                <wp:simplePos x="0" y="0"/>
                <wp:positionH relativeFrom="column">
                  <wp:posOffset>2723516</wp:posOffset>
                </wp:positionH>
                <wp:positionV relativeFrom="paragraph">
                  <wp:posOffset>2220594</wp:posOffset>
                </wp:positionV>
                <wp:extent cx="1825625" cy="1747520"/>
                <wp:effectExtent l="76200" t="0" r="0" b="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5604">
                          <a:off x="0" y="0"/>
                          <a:ext cx="1825625" cy="174752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9AF" w:rsidRPr="00E329AF" w:rsidRDefault="00E329AF" w:rsidP="00E329AF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E329AF">
                              <w:rPr>
                                <w:color w:val="5F497A" w:themeColor="accent4" w:themeShade="BF"/>
                              </w:rPr>
                              <w:t>Retail Value</w:t>
                            </w:r>
                          </w:p>
                          <w:p w:rsidR="00E329AF" w:rsidRPr="00E329AF" w:rsidRDefault="00E329AF" w:rsidP="00E329AF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E329AF">
                              <w:rPr>
                                <w:color w:val="5F497A" w:themeColor="accent4" w:themeShade="BF"/>
                              </w:rPr>
                              <w:t>$75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7" type="#_x0000_t72" style="position:absolute;left:0;text-align:left;margin-left:214.45pt;margin-top:174.85pt;width:143.75pt;height:137.6pt;rotation:175374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" filled="f" strokecolor="#5f497a [2407]" strokeweight="2pt">
                <v:textbox>
                  <w:txbxContent>
                    <w:p w:rsidR="00E329AF" w:rsidRPr="00E329AF" w:rsidRDefault="00E329AF" w:rsidP="00E329AF">
                      <w:pPr>
                        <w:rPr>
                          <w:color w:val="5F497A" w:themeColor="accent4" w:themeShade="BF"/>
                        </w:rPr>
                      </w:pPr>
                      <w:r w:rsidRPr="00E329AF">
                        <w:rPr>
                          <w:color w:val="5F497A" w:themeColor="accent4" w:themeShade="BF"/>
                        </w:rPr>
                        <w:t>Retail Value</w:t>
                      </w:r>
                    </w:p>
                    <w:p w:rsidR="00E329AF" w:rsidRPr="00E329AF" w:rsidRDefault="00E329AF" w:rsidP="00E329AF">
                      <w:pPr>
                        <w:rPr>
                          <w:color w:val="5F497A" w:themeColor="accent4" w:themeShade="BF"/>
                        </w:rPr>
                      </w:pPr>
                      <w:r w:rsidRPr="00E329AF">
                        <w:rPr>
                          <w:color w:val="5F497A" w:themeColor="accent4" w:themeShade="BF"/>
                        </w:rPr>
                        <w:t>$75</w:t>
                      </w:r>
                    </w:p>
                  </w:txbxContent>
                </v:textbox>
              </v:shape>
            </w:pict>
          </mc:Fallback>
        </mc:AlternateContent>
      </w:r>
      <w:r w:rsidR="00D21B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899E9" wp14:editId="21F53BBD">
                <wp:simplePos x="0" y="0"/>
                <wp:positionH relativeFrom="column">
                  <wp:posOffset>-552450</wp:posOffset>
                </wp:positionH>
                <wp:positionV relativeFrom="paragraph">
                  <wp:posOffset>7658100</wp:posOffset>
                </wp:positionV>
                <wp:extent cx="6677025" cy="929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40567A" w:rsidRPr="00D21B73" w:rsidRDefault="0040567A" w:rsidP="00AF5260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D21B73">
                              <w:rPr>
                                <w:color w:val="5F497A" w:themeColor="accent4" w:themeShade="BF"/>
                              </w:rPr>
                              <w:t>For additional tickets contact:</w:t>
                            </w:r>
                          </w:p>
                          <w:p w:rsidR="0040567A" w:rsidRPr="00D21B73" w:rsidRDefault="0040567A" w:rsidP="00AF5260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D21B73">
                              <w:rPr>
                                <w:color w:val="5F497A" w:themeColor="accent4" w:themeShade="BF"/>
                              </w:rPr>
                              <w:t>Anne-Marie McCarthy</w:t>
                            </w:r>
                          </w:p>
                          <w:p w:rsidR="0040567A" w:rsidRPr="00D21B73" w:rsidRDefault="0040567A" w:rsidP="00AF5260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D21B73">
                              <w:rPr>
                                <w:color w:val="5F497A" w:themeColor="accent4" w:themeShade="BF"/>
                              </w:rPr>
                              <w:t>508-244-9824</w:t>
                            </w:r>
                          </w:p>
                          <w:p w:rsidR="0040567A" w:rsidRPr="00D21B73" w:rsidRDefault="00853872" w:rsidP="00AF5260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D21B73">
                              <w:rPr>
                                <w:color w:val="5F497A" w:themeColor="accent4" w:themeShade="BF"/>
                              </w:rPr>
                              <w:t>a</w:t>
                            </w:r>
                            <w:r w:rsidR="0040567A" w:rsidRPr="00D21B73">
                              <w:rPr>
                                <w:color w:val="5F497A" w:themeColor="accent4" w:themeShade="BF"/>
                              </w:rPr>
                              <w:t>mccarthy0630@gmail.com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3.5pt;margin-top:603pt;width:525.75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" filled="f" stroked="f">
                <v:textbox>
                  <w:txbxContent>
                    <w:p w:rsidR="0040567A" w:rsidRPr="00D21B73" w:rsidRDefault="0040567A" w:rsidP="00AF5260">
                      <w:pPr>
                        <w:rPr>
                          <w:color w:val="5F497A" w:themeColor="accent4" w:themeShade="BF"/>
                        </w:rPr>
                      </w:pPr>
                      <w:r w:rsidRPr="00D21B73">
                        <w:rPr>
                          <w:color w:val="5F497A" w:themeColor="accent4" w:themeShade="BF"/>
                        </w:rPr>
                        <w:t>For additional tickets contact:</w:t>
                      </w:r>
                    </w:p>
                    <w:p w:rsidR="0040567A" w:rsidRPr="00D21B73" w:rsidRDefault="0040567A" w:rsidP="00AF5260">
                      <w:pPr>
                        <w:rPr>
                          <w:color w:val="5F497A" w:themeColor="accent4" w:themeShade="BF"/>
                        </w:rPr>
                      </w:pPr>
                      <w:r w:rsidRPr="00D21B73">
                        <w:rPr>
                          <w:color w:val="5F497A" w:themeColor="accent4" w:themeShade="BF"/>
                        </w:rPr>
                        <w:t>Anne-Marie McCarthy</w:t>
                      </w:r>
                    </w:p>
                    <w:p w:rsidR="0040567A" w:rsidRPr="00D21B73" w:rsidRDefault="0040567A" w:rsidP="00AF5260">
                      <w:pPr>
                        <w:rPr>
                          <w:color w:val="5F497A" w:themeColor="accent4" w:themeShade="BF"/>
                        </w:rPr>
                      </w:pPr>
                      <w:r w:rsidRPr="00D21B73">
                        <w:rPr>
                          <w:color w:val="5F497A" w:themeColor="accent4" w:themeShade="BF"/>
                        </w:rPr>
                        <w:t>508-244-9824</w:t>
                      </w:r>
                    </w:p>
                    <w:p w:rsidR="0040567A" w:rsidRPr="00D21B73" w:rsidRDefault="00853872" w:rsidP="00AF5260">
                      <w:pPr>
                        <w:rPr>
                          <w:color w:val="5F497A" w:themeColor="accent4" w:themeShade="BF"/>
                        </w:rPr>
                      </w:pPr>
                      <w:r w:rsidRPr="00D21B73">
                        <w:rPr>
                          <w:color w:val="5F497A" w:themeColor="accent4" w:themeShade="BF"/>
                        </w:rPr>
                        <w:t>a</w:t>
                      </w:r>
                      <w:r w:rsidR="0040567A" w:rsidRPr="00D21B73">
                        <w:rPr>
                          <w:color w:val="5F497A" w:themeColor="accent4" w:themeShade="BF"/>
                        </w:rPr>
                        <w:t>mccarthy0630@gmail.com</w:t>
                      </w:r>
                    </w:p>
                  </w:txbxContent>
                </v:textbox>
              </v:shape>
            </w:pict>
          </mc:Fallback>
        </mc:AlternateContent>
      </w:r>
      <w:r w:rsidR="00D21B73">
        <w:rPr>
          <w:noProof/>
        </w:rPr>
        <mc:AlternateContent>
          <mc:Choice Requires="wps">
            <w:drawing>
              <wp:anchor distT="91440" distB="457200" distL="114300" distR="114300" simplePos="0" relativeHeight="251675648" behindDoc="0" locked="0" layoutInCell="0" allowOverlap="1" wp14:anchorId="58018F10" wp14:editId="4EDA3BA4">
                <wp:simplePos x="0" y="0"/>
                <mc:AlternateContent>
                  <mc:Choice Requires="wp14">
                    <wp:positionH relativeFrom="page">
                      <wp14:pctPosHOffset>5000</wp14:pctPosHOffset>
                    </wp:positionH>
                  </mc:Choice>
                  <mc:Fallback>
                    <wp:positionH relativeFrom="page">
                      <wp:posOffset>388620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4000</wp14:pctPosVOffset>
                    </wp:positionV>
                  </mc:Choice>
                  <mc:Fallback>
                    <wp:positionV relativeFrom="page">
                      <wp:posOffset>401955</wp:posOffset>
                    </wp:positionV>
                  </mc:Fallback>
                </mc:AlternateContent>
                <wp:extent cx="6614160" cy="1445260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144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73" w:rsidRPr="00D21B73" w:rsidRDefault="00D21B73" w:rsidP="00286C77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</w:pPr>
                            <w:r w:rsidRPr="00D21B73"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>Relay for Life</w:t>
                            </w:r>
                            <w:r w:rsidR="00286C77"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28"/>
                              </w:rPr>
                              <w:t xml:space="preserve"> of Raleigh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9" style="position:absolute;left:0;text-align:left;margin-left:0;margin-top:0;width:520.8pt;height:113.8pt;flip:x;z-index:251675648;visibility:visible;mso-wrap-style:square;mso-width-percent:900;mso-height-percent:0;mso-left-percent:50;mso-top-percent:40;mso-wrap-distance-left:9pt;mso-wrap-distance-top:7.2pt;mso-wrap-distance-right:9pt;mso-wrap-distance-bottom:36pt;mso-position-horizontal-relative:page;mso-position-vertical-relative:page;mso-width-percent:900;mso-height-percent:0;mso-left-percent:50;mso-top-percent: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" o:allowincell="f" fillcolor="black" stroked="f" strokecolor="#4f81bd" strokeweight="5pt">
                <v:shadow on="t" color="#5f497a [2407]" opacity=".5" offset="-30pt,0"/>
                <v:textbox style="mso-fit-shape-to-text:t" inset="36pt,18pt,18pt,7.2pt">
                  <w:txbxContent>
                    <w:p w:rsidR="00D21B73" w:rsidRPr="00D21B73" w:rsidRDefault="00D21B73" w:rsidP="00286C77">
                      <w:pPr>
                        <w:rPr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</w:pPr>
                      <w:r w:rsidRPr="00D21B73">
                        <w:rPr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>Relay for Life</w:t>
                      </w:r>
                      <w:r w:rsidR="00286C77">
                        <w:rPr>
                          <w:i/>
                          <w:iCs/>
                          <w:color w:val="FFFFFF" w:themeColor="background1"/>
                          <w:sz w:val="72"/>
                          <w:szCs w:val="28"/>
                        </w:rPr>
                        <w:t xml:space="preserve"> of Raleigh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0567A">
        <w:rPr>
          <w:noProof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4254892F" wp14:editId="401FBB12">
                <wp:simplePos x="0" y="0"/>
                <wp:positionH relativeFrom="page">
                  <wp:posOffset>2257425</wp:posOffset>
                </wp:positionH>
                <wp:positionV relativeFrom="page">
                  <wp:posOffset>3626956</wp:posOffset>
                </wp:positionV>
                <wp:extent cx="3143250" cy="4126394"/>
                <wp:effectExtent l="0" t="0" r="0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2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872" w:rsidRDefault="00853872" w:rsidP="00AF5260">
                            <w:pPr>
                              <w:pStyle w:val="Heading2"/>
                            </w:pPr>
                          </w:p>
                          <w:p w:rsidR="00853872" w:rsidRDefault="00853872" w:rsidP="00AF5260"/>
                          <w:p w:rsidR="00853872" w:rsidRDefault="00853872" w:rsidP="00AF5260"/>
                          <w:p w:rsidR="00853872" w:rsidRDefault="00853872" w:rsidP="00AF5260"/>
                          <w:p w:rsidR="00D21B73" w:rsidRPr="00853872" w:rsidRDefault="00D21B73" w:rsidP="00AF5260"/>
                          <w:p w:rsidR="00AA68BA" w:rsidRPr="00C1762D" w:rsidRDefault="004F1AC6" w:rsidP="00FD5128">
                            <w:pPr>
                              <w:pStyle w:val="Heading2"/>
                              <w:spacing w:after="0" w:line="276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C1762D">
                              <w:rPr>
                                <w:rFonts w:ascii="Impact" w:hAnsi="Impact"/>
                                <w:sz w:val="36"/>
                              </w:rPr>
                              <w:t>Prima base bag and hope shell</w:t>
                            </w:r>
                          </w:p>
                          <w:p w:rsidR="00AA68BA" w:rsidRPr="00D21B73" w:rsidRDefault="00851E67" w:rsidP="00AF5260">
                            <w:pPr>
                              <w:pStyle w:val="DescriptionofEvent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  <w:r w:rsidRPr="00D21B73">
                              <w:rPr>
                                <w:color w:val="5F497A" w:themeColor="accent4" w:themeShade="BF"/>
                                <w:sz w:val="24"/>
                              </w:rPr>
                              <w:t>Enter to win one of these lovely handbags.</w:t>
                            </w:r>
                          </w:p>
                          <w:p w:rsidR="00851E67" w:rsidRPr="00D21B73" w:rsidRDefault="008D5597" w:rsidP="008D5597">
                            <w:pPr>
                              <w:pStyle w:val="DescriptionofEvent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</w:rPr>
                              <w:t>$5</w:t>
                            </w:r>
                            <w:r w:rsidR="00851E67" w:rsidRPr="00D21B73">
                              <w:rPr>
                                <w:color w:val="5F497A" w:themeColor="accent4" w:themeShade="BF"/>
                                <w:sz w:val="24"/>
                              </w:rPr>
                              <w:t>.00 each</w:t>
                            </w:r>
                          </w:p>
                          <w:p w:rsidR="00CF4B8F" w:rsidRPr="00FD5128" w:rsidRDefault="00CF4B8F" w:rsidP="00C1762D">
                            <w:pPr>
                              <w:pStyle w:val="DescriptionofEvent"/>
                              <w:spacing w:line="240" w:lineRule="auto"/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One of each style will be </w:t>
                            </w:r>
                            <w:r w:rsidR="0040567A"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>awarded</w:t>
                            </w:r>
                            <w:r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 </w:t>
                            </w:r>
                            <w:r w:rsidR="003D1A21"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>every hour while supplies last</w:t>
                            </w:r>
                            <w:r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!!  </w:t>
                            </w:r>
                            <w:r w:rsidR="003D1A21"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Drawings </w:t>
                            </w:r>
                            <w:r w:rsidR="00C1762D"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will be held during the </w:t>
                            </w:r>
                            <w:r w:rsidR="003D1A21"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>Relay for Life</w:t>
                            </w:r>
                            <w:r w:rsidR="00C1762D" w:rsidRPr="00FD5128"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 of Raleigh!!!</w:t>
                            </w:r>
                          </w:p>
                          <w:p w:rsidR="00C1762D" w:rsidRPr="00C1762D" w:rsidRDefault="00C1762D" w:rsidP="00C1762D">
                            <w:pPr>
                              <w:pStyle w:val="DescriptionofEvent"/>
                              <w:spacing w:line="240" w:lineRule="auto"/>
                              <w:rPr>
                                <w:color w:val="5F497A" w:themeColor="accent4" w:themeShade="BF"/>
                                <w:sz w:val="22"/>
                              </w:rPr>
                            </w:pPr>
                          </w:p>
                          <w:p w:rsidR="00C1762D" w:rsidRDefault="00C1762D" w:rsidP="00C1762D">
                            <w:pPr>
                              <w:pStyle w:val="DescriptionofEvent"/>
                              <w:spacing w:line="240" w:lineRule="auto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</w:rPr>
                              <w:t>May 29-30, 2015</w:t>
                            </w:r>
                          </w:p>
                          <w:p w:rsidR="00C1762D" w:rsidRDefault="00C1762D" w:rsidP="00C1762D">
                            <w:pPr>
                              <w:pStyle w:val="DescriptionofEvent"/>
                              <w:spacing w:line="240" w:lineRule="auto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</w:rPr>
                              <w:t>Leesville Road HS</w:t>
                            </w:r>
                          </w:p>
                          <w:p w:rsidR="00C1762D" w:rsidRDefault="00C1762D" w:rsidP="00C1762D">
                            <w:pPr>
                              <w:pStyle w:val="DescriptionofEvent"/>
                              <w:spacing w:line="240" w:lineRule="auto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</w:rPr>
                              <w:t>8409 Leesville Rd</w:t>
                            </w:r>
                          </w:p>
                          <w:p w:rsidR="00C1762D" w:rsidRDefault="00C1762D" w:rsidP="00C1762D">
                            <w:pPr>
                              <w:pStyle w:val="DescriptionofEvent"/>
                              <w:spacing w:line="240" w:lineRule="auto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4"/>
                              </w:rPr>
                              <w:t>Raleigh</w:t>
                            </w:r>
                          </w:p>
                          <w:p w:rsidR="00C1762D" w:rsidRDefault="00C1762D" w:rsidP="003D1A21">
                            <w:pPr>
                              <w:pStyle w:val="DescriptionofEvent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</w:p>
                          <w:p w:rsidR="003D1A21" w:rsidRPr="00D21B73" w:rsidRDefault="003D1A21" w:rsidP="003D1A21">
                            <w:pPr>
                              <w:pStyle w:val="DescriptionofEvent"/>
                              <w:rPr>
                                <w:color w:val="5F497A" w:themeColor="accent4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7.75pt;margin-top:285.6pt;width:247.5pt;height:324.9pt;z-index:-25165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" filled="f" fillcolor="#fff5d6" stroked="f">
                <v:fill opacity="58339f"/>
                <v:textbox>
                  <w:txbxContent>
                    <w:p w:rsidR="00853872" w:rsidRDefault="00853872" w:rsidP="00AF5260">
                      <w:pPr>
                        <w:pStyle w:val="Heading2"/>
                      </w:pPr>
                    </w:p>
                    <w:p w:rsidR="00853872" w:rsidRDefault="00853872" w:rsidP="00AF5260"/>
                    <w:p w:rsidR="00853872" w:rsidRDefault="00853872" w:rsidP="00AF5260"/>
                    <w:p w:rsidR="00853872" w:rsidRDefault="00853872" w:rsidP="00AF5260"/>
                    <w:p w:rsidR="00D21B73" w:rsidRPr="00853872" w:rsidRDefault="00D21B73" w:rsidP="00AF5260"/>
                    <w:p w:rsidR="00AA68BA" w:rsidRPr="00C1762D" w:rsidRDefault="004F1AC6" w:rsidP="00FD5128">
                      <w:pPr>
                        <w:pStyle w:val="Heading2"/>
                        <w:spacing w:after="0" w:line="276" w:lineRule="auto"/>
                        <w:rPr>
                          <w:rFonts w:ascii="Impact" w:hAnsi="Impact"/>
                          <w:sz w:val="36"/>
                        </w:rPr>
                      </w:pPr>
                      <w:r w:rsidRPr="00C1762D">
                        <w:rPr>
                          <w:rFonts w:ascii="Impact" w:hAnsi="Impact"/>
                          <w:sz w:val="36"/>
                        </w:rPr>
                        <w:t>Prima base bag and hope shell</w:t>
                      </w:r>
                    </w:p>
                    <w:p w:rsidR="00AA68BA" w:rsidRPr="00D21B73" w:rsidRDefault="00851E67" w:rsidP="00AF5260">
                      <w:pPr>
                        <w:pStyle w:val="DescriptionofEvent"/>
                        <w:rPr>
                          <w:color w:val="5F497A" w:themeColor="accent4" w:themeShade="BF"/>
                          <w:sz w:val="24"/>
                        </w:rPr>
                      </w:pPr>
                      <w:r w:rsidRPr="00D21B73">
                        <w:rPr>
                          <w:color w:val="5F497A" w:themeColor="accent4" w:themeShade="BF"/>
                          <w:sz w:val="24"/>
                        </w:rPr>
                        <w:t>Enter to win one of these lovely handbags.</w:t>
                      </w:r>
                    </w:p>
                    <w:p w:rsidR="00851E67" w:rsidRPr="00D21B73" w:rsidRDefault="008D5597" w:rsidP="008D5597">
                      <w:pPr>
                        <w:pStyle w:val="DescriptionofEvent"/>
                        <w:rPr>
                          <w:color w:val="5F497A" w:themeColor="accent4" w:themeShade="BF"/>
                          <w:sz w:val="24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</w:rPr>
                        <w:t>$5</w:t>
                      </w:r>
                      <w:r w:rsidR="00851E67" w:rsidRPr="00D21B73">
                        <w:rPr>
                          <w:color w:val="5F497A" w:themeColor="accent4" w:themeShade="BF"/>
                          <w:sz w:val="24"/>
                        </w:rPr>
                        <w:t>.00 each</w:t>
                      </w:r>
                    </w:p>
                    <w:p w:rsidR="00CF4B8F" w:rsidRPr="00FD5128" w:rsidRDefault="00CF4B8F" w:rsidP="00C1762D">
                      <w:pPr>
                        <w:pStyle w:val="DescriptionofEvent"/>
                        <w:spacing w:line="240" w:lineRule="auto"/>
                        <w:rPr>
                          <w:color w:val="5F497A" w:themeColor="accent4" w:themeShade="BF"/>
                          <w:sz w:val="28"/>
                        </w:rPr>
                      </w:pPr>
                      <w:r w:rsidRPr="00FD5128">
                        <w:rPr>
                          <w:color w:val="5F497A" w:themeColor="accent4" w:themeShade="BF"/>
                          <w:sz w:val="28"/>
                        </w:rPr>
                        <w:t xml:space="preserve">One of each style will be </w:t>
                      </w:r>
                      <w:r w:rsidR="0040567A" w:rsidRPr="00FD5128">
                        <w:rPr>
                          <w:color w:val="5F497A" w:themeColor="accent4" w:themeShade="BF"/>
                          <w:sz w:val="28"/>
                        </w:rPr>
                        <w:t>awarded</w:t>
                      </w:r>
                      <w:r w:rsidRPr="00FD5128">
                        <w:rPr>
                          <w:color w:val="5F497A" w:themeColor="accent4" w:themeShade="BF"/>
                          <w:sz w:val="28"/>
                        </w:rPr>
                        <w:t xml:space="preserve"> </w:t>
                      </w:r>
                      <w:r w:rsidR="003D1A21" w:rsidRPr="00FD5128">
                        <w:rPr>
                          <w:color w:val="5F497A" w:themeColor="accent4" w:themeShade="BF"/>
                          <w:sz w:val="28"/>
                        </w:rPr>
                        <w:t>every hour while supplies last</w:t>
                      </w:r>
                      <w:r w:rsidRPr="00FD5128">
                        <w:rPr>
                          <w:color w:val="5F497A" w:themeColor="accent4" w:themeShade="BF"/>
                          <w:sz w:val="28"/>
                        </w:rPr>
                        <w:t xml:space="preserve">!!  </w:t>
                      </w:r>
                      <w:r w:rsidR="003D1A21" w:rsidRPr="00FD5128">
                        <w:rPr>
                          <w:color w:val="5F497A" w:themeColor="accent4" w:themeShade="BF"/>
                          <w:sz w:val="28"/>
                        </w:rPr>
                        <w:t xml:space="preserve">Drawings </w:t>
                      </w:r>
                      <w:r w:rsidR="00C1762D" w:rsidRPr="00FD5128">
                        <w:rPr>
                          <w:color w:val="5F497A" w:themeColor="accent4" w:themeShade="BF"/>
                          <w:sz w:val="28"/>
                        </w:rPr>
                        <w:t xml:space="preserve">will be held during the </w:t>
                      </w:r>
                      <w:r w:rsidR="003D1A21" w:rsidRPr="00FD5128">
                        <w:rPr>
                          <w:color w:val="5F497A" w:themeColor="accent4" w:themeShade="BF"/>
                          <w:sz w:val="28"/>
                        </w:rPr>
                        <w:t>Relay for Life</w:t>
                      </w:r>
                      <w:r w:rsidR="00C1762D" w:rsidRPr="00FD5128">
                        <w:rPr>
                          <w:color w:val="5F497A" w:themeColor="accent4" w:themeShade="BF"/>
                          <w:sz w:val="28"/>
                        </w:rPr>
                        <w:t xml:space="preserve"> of Raleigh!!!</w:t>
                      </w:r>
                    </w:p>
                    <w:p w:rsidR="00C1762D" w:rsidRPr="00C1762D" w:rsidRDefault="00C1762D" w:rsidP="00C1762D">
                      <w:pPr>
                        <w:pStyle w:val="DescriptionofEvent"/>
                        <w:spacing w:line="240" w:lineRule="auto"/>
                        <w:rPr>
                          <w:color w:val="5F497A" w:themeColor="accent4" w:themeShade="BF"/>
                          <w:sz w:val="22"/>
                        </w:rPr>
                      </w:pPr>
                    </w:p>
                    <w:p w:rsidR="00C1762D" w:rsidRDefault="00C1762D" w:rsidP="00C1762D">
                      <w:pPr>
                        <w:pStyle w:val="DescriptionofEvent"/>
                        <w:spacing w:line="240" w:lineRule="auto"/>
                        <w:rPr>
                          <w:color w:val="5F497A" w:themeColor="accent4" w:themeShade="BF"/>
                          <w:sz w:val="24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</w:rPr>
                        <w:t>May 29-30, 2015</w:t>
                      </w:r>
                    </w:p>
                    <w:p w:rsidR="00C1762D" w:rsidRDefault="00C1762D" w:rsidP="00C1762D">
                      <w:pPr>
                        <w:pStyle w:val="DescriptionofEvent"/>
                        <w:spacing w:line="240" w:lineRule="auto"/>
                        <w:rPr>
                          <w:color w:val="5F497A" w:themeColor="accent4" w:themeShade="BF"/>
                          <w:sz w:val="24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</w:rPr>
                        <w:t>Leesville Road HS</w:t>
                      </w:r>
                    </w:p>
                    <w:p w:rsidR="00C1762D" w:rsidRDefault="00C1762D" w:rsidP="00C1762D">
                      <w:pPr>
                        <w:pStyle w:val="DescriptionofEvent"/>
                        <w:spacing w:line="240" w:lineRule="auto"/>
                        <w:rPr>
                          <w:color w:val="5F497A" w:themeColor="accent4" w:themeShade="BF"/>
                          <w:sz w:val="24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</w:rPr>
                        <w:t>8409 Leesville Rd</w:t>
                      </w:r>
                    </w:p>
                    <w:p w:rsidR="00C1762D" w:rsidRDefault="00C1762D" w:rsidP="00C1762D">
                      <w:pPr>
                        <w:pStyle w:val="DescriptionofEvent"/>
                        <w:spacing w:line="240" w:lineRule="auto"/>
                        <w:rPr>
                          <w:color w:val="5F497A" w:themeColor="accent4" w:themeShade="BF"/>
                          <w:sz w:val="24"/>
                        </w:rPr>
                      </w:pPr>
                      <w:r>
                        <w:rPr>
                          <w:color w:val="5F497A" w:themeColor="accent4" w:themeShade="BF"/>
                          <w:sz w:val="24"/>
                        </w:rPr>
                        <w:t>Raleigh</w:t>
                      </w:r>
                    </w:p>
                    <w:p w:rsidR="00C1762D" w:rsidRDefault="00C1762D" w:rsidP="003D1A21">
                      <w:pPr>
                        <w:pStyle w:val="DescriptionofEvent"/>
                        <w:rPr>
                          <w:color w:val="5F497A" w:themeColor="accent4" w:themeShade="BF"/>
                          <w:sz w:val="24"/>
                        </w:rPr>
                      </w:pPr>
                    </w:p>
                    <w:p w:rsidR="003D1A21" w:rsidRPr="00D21B73" w:rsidRDefault="003D1A21" w:rsidP="003D1A21">
                      <w:pPr>
                        <w:pStyle w:val="DescriptionofEvent"/>
                        <w:rPr>
                          <w:color w:val="5F497A" w:themeColor="accent4" w:themeShade="BF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B1" w:rsidRDefault="009B7AB1" w:rsidP="00AF5260">
      <w:r>
        <w:separator/>
      </w:r>
    </w:p>
  </w:endnote>
  <w:endnote w:type="continuationSeparator" w:id="0">
    <w:p w:rsidR="009B7AB1" w:rsidRDefault="009B7AB1" w:rsidP="00A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B1" w:rsidRDefault="009B7AB1" w:rsidP="00AF5260">
      <w:r>
        <w:separator/>
      </w:r>
    </w:p>
  </w:footnote>
  <w:footnote w:type="continuationSeparator" w:id="0">
    <w:p w:rsidR="009B7AB1" w:rsidRDefault="009B7AB1" w:rsidP="00AF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83" w:rsidRPr="003176DB" w:rsidRDefault="00E01349" w:rsidP="00AF5260">
    <w:r>
      <w:rPr>
        <w:noProof/>
      </w:rPr>
      <w:drawing>
        <wp:anchor distT="0" distB="0" distL="114300" distR="114300" simplePos="0" relativeHeight="251657728" behindDoc="1" locked="0" layoutInCell="1" allowOverlap="1" wp14:anchorId="584D6410" wp14:editId="2C049753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6849110" cy="9116060"/>
          <wp:effectExtent l="0" t="0" r="8890" b="8890"/>
          <wp:wrapNone/>
          <wp:docPr id="2" name="Picture 2" descr="Valentine background and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entine background and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911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 strokecolor="#92d050">
      <v:fill color="white"/>
      <v:stroke 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C6"/>
    <w:rsid w:val="000479E9"/>
    <w:rsid w:val="000731B1"/>
    <w:rsid w:val="001001F5"/>
    <w:rsid w:val="00125B1F"/>
    <w:rsid w:val="001C424F"/>
    <w:rsid w:val="001C7183"/>
    <w:rsid w:val="002358FD"/>
    <w:rsid w:val="00286C77"/>
    <w:rsid w:val="002B71F9"/>
    <w:rsid w:val="002F1A26"/>
    <w:rsid w:val="003176DB"/>
    <w:rsid w:val="00380FB2"/>
    <w:rsid w:val="00381DA8"/>
    <w:rsid w:val="00383D34"/>
    <w:rsid w:val="00390F85"/>
    <w:rsid w:val="003D1A21"/>
    <w:rsid w:val="0040567A"/>
    <w:rsid w:val="00423C68"/>
    <w:rsid w:val="004F1AC6"/>
    <w:rsid w:val="00503367"/>
    <w:rsid w:val="005A68FC"/>
    <w:rsid w:val="00635FC1"/>
    <w:rsid w:val="0069397F"/>
    <w:rsid w:val="008064A2"/>
    <w:rsid w:val="00851E67"/>
    <w:rsid w:val="00853872"/>
    <w:rsid w:val="008D5597"/>
    <w:rsid w:val="009447AB"/>
    <w:rsid w:val="009609D3"/>
    <w:rsid w:val="009B7AB1"/>
    <w:rsid w:val="00AA68BA"/>
    <w:rsid w:val="00AC327B"/>
    <w:rsid w:val="00AC4672"/>
    <w:rsid w:val="00AE1C48"/>
    <w:rsid w:val="00AF5260"/>
    <w:rsid w:val="00B04C17"/>
    <w:rsid w:val="00B51EEA"/>
    <w:rsid w:val="00B9590F"/>
    <w:rsid w:val="00B96BBC"/>
    <w:rsid w:val="00BB2158"/>
    <w:rsid w:val="00BF4D26"/>
    <w:rsid w:val="00C1762D"/>
    <w:rsid w:val="00C35EF3"/>
    <w:rsid w:val="00C81FE8"/>
    <w:rsid w:val="00CA5BBA"/>
    <w:rsid w:val="00CD25C7"/>
    <w:rsid w:val="00CF4B8F"/>
    <w:rsid w:val="00D21B73"/>
    <w:rsid w:val="00D75E2B"/>
    <w:rsid w:val="00DA53F6"/>
    <w:rsid w:val="00E01349"/>
    <w:rsid w:val="00E329AF"/>
    <w:rsid w:val="00EA61C6"/>
    <w:rsid w:val="00F35DA4"/>
    <w:rsid w:val="00FD5128"/>
    <w:rsid w:val="00FE238F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d050">
      <v:fill color="white"/>
      <v:stroke 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60"/>
    <w:pPr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Text"/>
    <w:next w:val="Normal"/>
    <w:qFormat/>
    <w:rsid w:val="00390F85"/>
    <w:pPr>
      <w:spacing w:after="480"/>
      <w:outlineLvl w:val="0"/>
    </w:pPr>
    <w:rPr>
      <w:b/>
      <w:caps/>
      <w:sz w:val="40"/>
      <w:szCs w:val="32"/>
    </w:rPr>
  </w:style>
  <w:style w:type="paragraph" w:styleId="Heading2">
    <w:name w:val="heading 2"/>
    <w:basedOn w:val="Text"/>
    <w:next w:val="Normal"/>
    <w:qFormat/>
    <w:rsid w:val="00390F85"/>
    <w:pPr>
      <w:spacing w:after="40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380FB2"/>
    <w:pPr>
      <w:ind w:left="720"/>
      <w:outlineLvl w:val="2"/>
    </w:pPr>
    <w:rPr>
      <w:rFonts w:ascii="Garamond" w:hAnsi="Garamond"/>
      <w:color w:val="33339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1C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C7183"/>
    <w:rPr>
      <w:sz w:val="20"/>
    </w:rPr>
  </w:style>
  <w:style w:type="paragraph" w:customStyle="1" w:styleId="DescriptionofEvent">
    <w:name w:val="Description of Event"/>
    <w:basedOn w:val="Text"/>
    <w:rsid w:val="001C7183"/>
    <w:pPr>
      <w:spacing w:line="360" w:lineRule="auto"/>
    </w:pPr>
    <w:rPr>
      <w:color w:val="789F1A"/>
    </w:rPr>
  </w:style>
  <w:style w:type="paragraph" w:styleId="Header">
    <w:name w:val="header"/>
    <w:basedOn w:val="Normal"/>
    <w:link w:val="HeaderChar"/>
    <w:rsid w:val="00E32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9AF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E32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9AF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60"/>
    <w:pPr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Text"/>
    <w:next w:val="Normal"/>
    <w:qFormat/>
    <w:rsid w:val="00390F85"/>
    <w:pPr>
      <w:spacing w:after="480"/>
      <w:outlineLvl w:val="0"/>
    </w:pPr>
    <w:rPr>
      <w:b/>
      <w:caps/>
      <w:sz w:val="40"/>
      <w:szCs w:val="32"/>
    </w:rPr>
  </w:style>
  <w:style w:type="paragraph" w:styleId="Heading2">
    <w:name w:val="heading 2"/>
    <w:basedOn w:val="Text"/>
    <w:next w:val="Normal"/>
    <w:qFormat/>
    <w:rsid w:val="00390F85"/>
    <w:pPr>
      <w:spacing w:after="400"/>
      <w:outlineLvl w:val="1"/>
    </w:pPr>
    <w:rPr>
      <w:caps/>
      <w:sz w:val="22"/>
    </w:rPr>
  </w:style>
  <w:style w:type="paragraph" w:styleId="Heading3">
    <w:name w:val="heading 3"/>
    <w:basedOn w:val="Normal"/>
    <w:next w:val="Normal"/>
    <w:qFormat/>
    <w:rsid w:val="00380FB2"/>
    <w:pPr>
      <w:ind w:left="720"/>
      <w:outlineLvl w:val="2"/>
    </w:pPr>
    <w:rPr>
      <w:rFonts w:ascii="Garamond" w:hAnsi="Garamond"/>
      <w:color w:val="33339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1C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C7183"/>
    <w:rPr>
      <w:sz w:val="20"/>
    </w:rPr>
  </w:style>
  <w:style w:type="paragraph" w:customStyle="1" w:styleId="DescriptionofEvent">
    <w:name w:val="Description of Event"/>
    <w:basedOn w:val="Text"/>
    <w:rsid w:val="001C7183"/>
    <w:pPr>
      <w:spacing w:line="360" w:lineRule="auto"/>
    </w:pPr>
    <w:rPr>
      <w:color w:val="789F1A"/>
    </w:rPr>
  </w:style>
  <w:style w:type="paragraph" w:styleId="Header">
    <w:name w:val="header"/>
    <w:basedOn w:val="Normal"/>
    <w:link w:val="HeaderChar"/>
    <w:rsid w:val="00E32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9AF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E32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9AF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TP0\AppData\Roaming\Microsoft\Templates\Flyer%20for%20Valentine's%20Day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for Valentine's Day event.dot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Anne-Marie M - Raleigh, NC - Contractor</dc:creator>
  <cp:lastModifiedBy>Mccarthy, Anne-Marie M - Raleigh, NC - Contractor</cp:lastModifiedBy>
  <cp:revision>4</cp:revision>
  <cp:lastPrinted>2015-02-10T18:19:00Z</cp:lastPrinted>
  <dcterms:created xsi:type="dcterms:W3CDTF">2015-02-10T18:19:00Z</dcterms:created>
  <dcterms:modified xsi:type="dcterms:W3CDTF">2015-02-10T18:27:00Z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TC010220131033</vt:lpwstr>
  </property>
</Properties>
</file>